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7" w:rsidRPr="00CD2103" w:rsidRDefault="00EF61B7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sz w:val="2"/>
          <w:szCs w:val="2"/>
        </w:rPr>
      </w:pPr>
    </w:p>
    <w:p w:rsidR="00EF61B7" w:rsidRPr="00AB243D" w:rsidRDefault="00EF61B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61B7" w:rsidRDefault="00EF61B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F61B7" w:rsidRDefault="00EF61B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F61B7" w:rsidRPr="0057497F" w:rsidRDefault="00EF61B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F61B7" w:rsidRPr="00B316BA" w:rsidRDefault="00EF61B7" w:rsidP="00375345">
      <w:pPr>
        <w:shd w:val="clear" w:color="auto" w:fill="FFFFFF"/>
        <w:jc w:val="center"/>
        <w:rPr>
          <w:i/>
          <w:spacing w:val="-11"/>
        </w:rPr>
      </w:pPr>
    </w:p>
    <w:p w:rsidR="00EF61B7" w:rsidRDefault="00EF61B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61B7" w:rsidRDefault="00EF61B7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F61B7" w:rsidRPr="00B316BA" w:rsidRDefault="00EF61B7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F61B7" w:rsidRDefault="00EF61B7" w:rsidP="00375345">
      <w:pPr>
        <w:shd w:val="clear" w:color="auto" w:fill="FFFFFF"/>
        <w:jc w:val="both"/>
        <w:rPr>
          <w:bCs/>
        </w:rPr>
      </w:pPr>
    </w:p>
    <w:p w:rsidR="00EF61B7" w:rsidRPr="007F579A" w:rsidRDefault="00EF61B7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№39</w:t>
      </w:r>
    </w:p>
    <w:p w:rsidR="00EF61B7" w:rsidRDefault="00EF61B7" w:rsidP="00375345">
      <w:pPr>
        <w:shd w:val="clear" w:color="auto" w:fill="FFFFFF"/>
        <w:jc w:val="center"/>
        <w:rPr>
          <w:bCs/>
          <w:i/>
          <w:spacing w:val="-6"/>
        </w:rPr>
      </w:pPr>
    </w:p>
    <w:p w:rsidR="00EF61B7" w:rsidRPr="008F2917" w:rsidRDefault="00EF61B7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F61B7" w:rsidRDefault="00EF61B7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F61B7" w:rsidRDefault="00EF61B7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F61B7" w:rsidRPr="008F2917" w:rsidRDefault="00EF61B7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F61B7" w:rsidRDefault="00EF61B7" w:rsidP="000E7481">
      <w:pPr>
        <w:jc w:val="center"/>
        <w:rPr>
          <w:b/>
        </w:rPr>
      </w:pPr>
      <w:r w:rsidRPr="008F2917">
        <w:rPr>
          <w:b/>
        </w:rPr>
        <w:t xml:space="preserve">О внесении изменений в Постановление №40 от 15.12.2015г. </w:t>
      </w:r>
      <w:r>
        <w:rPr>
          <w:b/>
        </w:rPr>
        <w:t>«Об утверждении административного регламента предоставления муниципальной услуги « 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EF61B7" w:rsidRDefault="00EF61B7" w:rsidP="008F2917">
      <w:pPr>
        <w:jc w:val="center"/>
        <w:rPr>
          <w:b/>
        </w:rPr>
      </w:pPr>
    </w:p>
    <w:p w:rsidR="00EF61B7" w:rsidRPr="008F2917" w:rsidRDefault="00EF61B7" w:rsidP="008F2917">
      <w:pPr>
        <w:jc w:val="center"/>
        <w:rPr>
          <w:b/>
        </w:rPr>
      </w:pPr>
    </w:p>
    <w:p w:rsidR="00EF61B7" w:rsidRDefault="00EF61B7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EF61B7" w:rsidRDefault="00EF61B7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0E7481">
        <w:t>№40 от 15.12.2015г. «Об утверждении административного регламента предоставления муниципальной услуги « подготовка и организация аукциона по продаже земельного участка или аукциона на право заключения договора аренды земельного участка»</w:t>
      </w:r>
      <w:r>
        <w:t>, внести следующие изменения:</w:t>
      </w:r>
    </w:p>
    <w:p w:rsidR="00EF61B7" w:rsidRDefault="00EF61B7" w:rsidP="00DC7FC6">
      <w:pPr>
        <w:ind w:firstLine="708"/>
        <w:jc w:val="both"/>
      </w:pPr>
      <w:r>
        <w:t>1) в пункте 5.2  раздела 5  добавить абзац следующего содержания:</w:t>
      </w:r>
    </w:p>
    <w:p w:rsidR="00EF61B7" w:rsidRPr="007C0452" w:rsidRDefault="00EF61B7" w:rsidP="00DC7FC6">
      <w:pPr>
        <w:ind w:firstLine="708"/>
        <w:jc w:val="both"/>
        <w:rPr>
          <w:color w:val="auto"/>
        </w:rPr>
      </w:pPr>
      <w:r w:rsidRPr="007C0452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EF61B7" w:rsidRDefault="00EF61B7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F61B7" w:rsidRPr="00255B2F" w:rsidRDefault="00EF61B7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F61B7" w:rsidRDefault="00EF61B7" w:rsidP="00CB37BF">
      <w:pPr>
        <w:jc w:val="both"/>
        <w:outlineLvl w:val="0"/>
        <w:rPr>
          <w:bCs/>
          <w:i/>
          <w:iCs/>
        </w:rPr>
      </w:pPr>
    </w:p>
    <w:p w:rsidR="00EF61B7" w:rsidRDefault="00EF61B7" w:rsidP="00CB37BF">
      <w:pPr>
        <w:jc w:val="both"/>
        <w:outlineLvl w:val="0"/>
        <w:rPr>
          <w:bCs/>
          <w:i/>
          <w:iCs/>
        </w:rPr>
      </w:pPr>
    </w:p>
    <w:p w:rsidR="00EF61B7" w:rsidRPr="008F5FB9" w:rsidRDefault="00EF61B7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F61B7" w:rsidRPr="004E29EE" w:rsidRDefault="00EF61B7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F61B7" w:rsidRPr="004E29EE" w:rsidSect="00D24885">
      <w:headerReference w:type="even" r:id="rId7"/>
      <w:headerReference w:type="default" r:id="rId8"/>
      <w:type w:val="continuous"/>
      <w:pgSz w:w="11906" w:h="16838"/>
      <w:pgMar w:top="318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B7" w:rsidRDefault="00EF61B7" w:rsidP="009F3F2F">
      <w:r>
        <w:separator/>
      </w:r>
    </w:p>
  </w:endnote>
  <w:endnote w:type="continuationSeparator" w:id="0">
    <w:p w:rsidR="00EF61B7" w:rsidRDefault="00EF61B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B7" w:rsidRDefault="00EF61B7" w:rsidP="009F3F2F">
      <w:r>
        <w:separator/>
      </w:r>
    </w:p>
  </w:footnote>
  <w:footnote w:type="continuationSeparator" w:id="0">
    <w:p w:rsidR="00EF61B7" w:rsidRDefault="00EF61B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7" w:rsidRDefault="00EF61B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F61B7" w:rsidRDefault="00EF6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7" w:rsidRDefault="00EF61B7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481"/>
    <w:rsid w:val="000E78D2"/>
    <w:rsid w:val="000F3C68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4B80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E6A87"/>
    <w:rsid w:val="002F274E"/>
    <w:rsid w:val="002F4397"/>
    <w:rsid w:val="002F4ADB"/>
    <w:rsid w:val="002F731C"/>
    <w:rsid w:val="002F74C8"/>
    <w:rsid w:val="003006EE"/>
    <w:rsid w:val="00300C22"/>
    <w:rsid w:val="00303434"/>
    <w:rsid w:val="0030587E"/>
    <w:rsid w:val="0030701C"/>
    <w:rsid w:val="0031179F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261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2A2F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0452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A7BBF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4885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0922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4129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1B7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97128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943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291</Words>
  <Characters>1663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2019-03-19T06:26:00Z</cp:lastPrinted>
  <dcterms:created xsi:type="dcterms:W3CDTF">2019-01-15T06:05:00Z</dcterms:created>
  <dcterms:modified xsi:type="dcterms:W3CDTF">2019-03-19T06:26:00Z</dcterms:modified>
</cp:coreProperties>
</file>